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C7FCB" w14:textId="351C3C42" w:rsidR="00A74EE8" w:rsidRPr="00DA5ABC" w:rsidRDefault="00A74EE8" w:rsidP="005B3F36">
      <w:pPr>
        <w:ind w:left="1440" w:firstLine="720"/>
        <w:rPr>
          <w:rFonts w:ascii="Verdana" w:hAnsi="Verdana" w:cs="Calibri"/>
          <w:b/>
          <w:i/>
          <w:iCs/>
          <w:sz w:val="32"/>
          <w:szCs w:val="32"/>
        </w:rPr>
      </w:pPr>
      <w:r w:rsidRPr="00DA5ABC">
        <w:rPr>
          <w:rFonts w:ascii="Verdana" w:hAnsi="Verdana" w:cs="Calibri"/>
          <w:b/>
          <w:i/>
          <w:iCs/>
          <w:sz w:val="32"/>
          <w:szCs w:val="32"/>
        </w:rPr>
        <w:t>R U O K A L I S T A</w:t>
      </w:r>
      <w:r w:rsidR="008E12B9">
        <w:rPr>
          <w:rFonts w:ascii="Verdana" w:hAnsi="Verdana" w:cs="Calibri"/>
          <w:b/>
          <w:i/>
          <w:iCs/>
          <w:sz w:val="32"/>
          <w:szCs w:val="32"/>
        </w:rPr>
        <w:t xml:space="preserve"> 3</w:t>
      </w:r>
    </w:p>
    <w:p w14:paraId="2CB32987" w14:textId="68A32436" w:rsidR="00A74EE8" w:rsidRPr="00D211AF" w:rsidRDefault="00D211AF" w:rsidP="00D211AF">
      <w:pPr>
        <w:rPr>
          <w:rFonts w:ascii="Verdana" w:hAnsi="Verdana" w:cs="Calibri"/>
          <w:b/>
          <w:i/>
          <w:iCs/>
          <w:sz w:val="32"/>
          <w:szCs w:val="32"/>
        </w:rPr>
      </w:pPr>
      <w:r>
        <w:rPr>
          <w:rFonts w:ascii="Verdana" w:hAnsi="Verdana" w:cs="Calibri"/>
          <w:b/>
          <w:i/>
          <w:iCs/>
          <w:sz w:val="32"/>
          <w:szCs w:val="32"/>
        </w:rPr>
        <w:t xml:space="preserve">                     </w:t>
      </w:r>
      <w:r w:rsidR="006B075B">
        <w:rPr>
          <w:rFonts w:ascii="Verdana" w:hAnsi="Verdana" w:cs="Calibri"/>
          <w:b/>
          <w:i/>
          <w:iCs/>
          <w:sz w:val="32"/>
          <w:szCs w:val="32"/>
        </w:rPr>
        <w:t>15.11</w:t>
      </w:r>
      <w:r w:rsidR="00921300">
        <w:rPr>
          <w:rFonts w:ascii="Verdana" w:hAnsi="Verdana" w:cs="Calibri"/>
          <w:b/>
          <w:i/>
          <w:iCs/>
          <w:sz w:val="32"/>
          <w:szCs w:val="32"/>
        </w:rPr>
        <w:t>. –</w:t>
      </w:r>
      <w:r w:rsidR="006B075B">
        <w:rPr>
          <w:rFonts w:ascii="Verdana" w:hAnsi="Verdana" w:cs="Calibri"/>
          <w:b/>
          <w:i/>
          <w:iCs/>
          <w:sz w:val="32"/>
          <w:szCs w:val="32"/>
        </w:rPr>
        <w:t>21.11</w:t>
      </w:r>
      <w:r w:rsidR="00921300">
        <w:rPr>
          <w:rFonts w:ascii="Verdana" w:hAnsi="Verdana" w:cs="Calibri"/>
          <w:b/>
          <w:i/>
          <w:iCs/>
          <w:sz w:val="32"/>
          <w:szCs w:val="32"/>
        </w:rPr>
        <w:t xml:space="preserve"> </w:t>
      </w:r>
      <w:r w:rsidR="007C26CF" w:rsidRPr="00D211AF">
        <w:rPr>
          <w:rFonts w:ascii="Verdana" w:hAnsi="Verdana" w:cs="Calibri"/>
          <w:b/>
          <w:i/>
          <w:iCs/>
          <w:sz w:val="32"/>
          <w:szCs w:val="32"/>
        </w:rPr>
        <w:t>.</w:t>
      </w:r>
      <w:r w:rsidR="00A74EE8" w:rsidRPr="00D211AF">
        <w:rPr>
          <w:rFonts w:ascii="Verdana" w:hAnsi="Verdana" w:cs="Calibri"/>
          <w:b/>
          <w:i/>
          <w:iCs/>
          <w:sz w:val="32"/>
          <w:szCs w:val="32"/>
        </w:rPr>
        <w:t>2021</w:t>
      </w:r>
    </w:p>
    <w:p w14:paraId="5CC57604" w14:textId="77777777" w:rsidR="00A74EE8" w:rsidRPr="00875256" w:rsidRDefault="00A74EE8" w:rsidP="00A74EE8">
      <w:pPr>
        <w:jc w:val="center"/>
        <w:rPr>
          <w:rFonts w:ascii="Verdana" w:hAnsi="Verdana" w:cs="Calibri"/>
          <w:b/>
          <w:i/>
          <w:iCs/>
          <w:sz w:val="24"/>
          <w:szCs w:val="16"/>
        </w:rPr>
      </w:pPr>
    </w:p>
    <w:p w14:paraId="4D0F3E00" w14:textId="42FE32D7" w:rsidR="00A74EE8" w:rsidRPr="00DA5ABC" w:rsidRDefault="00A74EE8" w:rsidP="00DA5ABC">
      <w:pPr>
        <w:jc w:val="center"/>
        <w:rPr>
          <w:rFonts w:ascii="Verdana" w:hAnsi="Verdana" w:cs="Calibri"/>
          <w:b/>
          <w:i/>
          <w:iCs/>
          <w:sz w:val="36"/>
          <w:szCs w:val="22"/>
        </w:rPr>
      </w:pPr>
      <w:r w:rsidRPr="00875256">
        <w:rPr>
          <w:rFonts w:ascii="Verdana" w:hAnsi="Verdana" w:cs="Calibri"/>
          <w:b/>
          <w:i/>
          <w:iCs/>
          <w:sz w:val="36"/>
          <w:szCs w:val="22"/>
        </w:rPr>
        <w:t>Käytämme vain suomalaista lihaa.</w:t>
      </w:r>
    </w:p>
    <w:p w14:paraId="549FE4AF" w14:textId="77777777" w:rsidR="00A74EE8" w:rsidRPr="00A74EE8" w:rsidRDefault="00A74EE8" w:rsidP="00A74EE8">
      <w:pPr>
        <w:ind w:left="-567"/>
        <w:rPr>
          <w:rFonts w:ascii="Verdana" w:hAnsi="Verdana"/>
          <w:color w:val="000000"/>
          <w:sz w:val="20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49"/>
      </w:tblGrid>
      <w:tr w:rsidR="00A74EE8" w:rsidRPr="00A74EE8" w14:paraId="5C5813A4" w14:textId="77777777" w:rsidTr="00A74EE8">
        <w:trPr>
          <w:trHeight w:val="473"/>
        </w:trPr>
        <w:tc>
          <w:tcPr>
            <w:tcW w:w="5027" w:type="dxa"/>
            <w:shd w:val="clear" w:color="auto" w:fill="FFA77A" w:themeFill="text2" w:themeFillTint="99"/>
            <w:vAlign w:val="center"/>
          </w:tcPr>
          <w:p w14:paraId="1514FE58" w14:textId="2FB579C5" w:rsidR="00A74EE8" w:rsidRPr="00875256" w:rsidRDefault="00A74EE8" w:rsidP="00A74EE8">
            <w:pPr>
              <w:jc w:val="center"/>
              <w:rPr>
                <w:rFonts w:ascii="Verdana" w:hAnsi="Verdana"/>
                <w:b/>
                <w:i/>
                <w:iCs/>
                <w:color w:val="000000"/>
                <w:sz w:val="22"/>
                <w:szCs w:val="36"/>
              </w:rPr>
            </w:pPr>
            <w:r w:rsidRPr="00875256">
              <w:rPr>
                <w:rFonts w:ascii="Verdana" w:hAnsi="Verdana"/>
                <w:b/>
                <w:i/>
                <w:iCs/>
                <w:color w:val="000000"/>
                <w:sz w:val="22"/>
                <w:szCs w:val="36"/>
              </w:rPr>
              <w:t>MAANANTAI</w:t>
            </w:r>
          </w:p>
        </w:tc>
        <w:tc>
          <w:tcPr>
            <w:tcW w:w="5049" w:type="dxa"/>
            <w:shd w:val="clear" w:color="auto" w:fill="FFA77A" w:themeFill="text2" w:themeFillTint="99"/>
            <w:vAlign w:val="center"/>
          </w:tcPr>
          <w:p w14:paraId="616E379B" w14:textId="285910BC" w:rsidR="00A74EE8" w:rsidRPr="00875256" w:rsidRDefault="00A74EE8" w:rsidP="00A74EE8">
            <w:pPr>
              <w:jc w:val="center"/>
              <w:rPr>
                <w:rFonts w:ascii="Verdana" w:hAnsi="Verdana"/>
                <w:b/>
                <w:i/>
                <w:iCs/>
                <w:color w:val="000000"/>
                <w:sz w:val="22"/>
                <w:szCs w:val="36"/>
              </w:rPr>
            </w:pPr>
            <w:r w:rsidRPr="00875256">
              <w:rPr>
                <w:rFonts w:ascii="Verdana" w:hAnsi="Verdana"/>
                <w:b/>
                <w:i/>
                <w:iCs/>
                <w:color w:val="000000"/>
                <w:sz w:val="22"/>
                <w:szCs w:val="36"/>
              </w:rPr>
              <w:t>TIISTAI</w:t>
            </w:r>
          </w:p>
        </w:tc>
      </w:tr>
      <w:tr w:rsidR="00A74EE8" w:rsidRPr="00A74EE8" w14:paraId="5E69004B" w14:textId="77777777" w:rsidTr="00A74EE8">
        <w:tc>
          <w:tcPr>
            <w:tcW w:w="5027" w:type="dxa"/>
            <w:shd w:val="clear" w:color="auto" w:fill="auto"/>
          </w:tcPr>
          <w:p w14:paraId="39F66EB8" w14:textId="56ED1E20" w:rsidR="00A74EE8" w:rsidRPr="00875256" w:rsidRDefault="00A74EE8" w:rsidP="00183C46">
            <w:pPr>
              <w:rPr>
                <w:rFonts w:ascii="Verdana" w:hAnsi="Verdana"/>
                <w:i/>
                <w:iCs/>
                <w:color w:val="000000"/>
                <w:szCs w:val="29"/>
              </w:rPr>
            </w:pPr>
          </w:p>
          <w:p w14:paraId="18D01801" w14:textId="34442895" w:rsidR="007C26CF" w:rsidRDefault="006B075B" w:rsidP="007C26CF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  <w:t>Hedelmäinen broilerikastike</w:t>
            </w:r>
          </w:p>
          <w:p w14:paraId="35D59959" w14:textId="7FA3C02E" w:rsidR="006B075B" w:rsidRDefault="006B075B" w:rsidP="007C26CF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  <w:t>Keitettyä riisiä/kaurahelmiä</w:t>
            </w:r>
          </w:p>
          <w:p w14:paraId="48109F5E" w14:textId="6AF6ABE3" w:rsidR="006B075B" w:rsidRDefault="006B075B" w:rsidP="007C26CF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  <w:t>Kasvislisäke</w:t>
            </w:r>
          </w:p>
          <w:p w14:paraId="142D216C" w14:textId="29219FE9" w:rsidR="006B075B" w:rsidRDefault="006B075B" w:rsidP="007C26CF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  <w:t>Vihersalaatti</w:t>
            </w:r>
          </w:p>
          <w:p w14:paraId="0A007A4D" w14:textId="19C85F9E" w:rsidR="006B075B" w:rsidRPr="007C26CF" w:rsidRDefault="006B075B" w:rsidP="007C26CF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  <w:t>Mehukeitto</w:t>
            </w:r>
          </w:p>
          <w:p w14:paraId="65824722" w14:textId="77777777" w:rsidR="00A74EE8" w:rsidRPr="00875256" w:rsidRDefault="00A74EE8" w:rsidP="007C26CF">
            <w:pPr>
              <w:rPr>
                <w:rFonts w:ascii="Verdana" w:hAnsi="Verdana"/>
                <w:i/>
                <w:iCs/>
                <w:color w:val="000000"/>
                <w:szCs w:val="29"/>
              </w:rPr>
            </w:pPr>
          </w:p>
        </w:tc>
        <w:tc>
          <w:tcPr>
            <w:tcW w:w="5049" w:type="dxa"/>
            <w:shd w:val="clear" w:color="auto" w:fill="auto"/>
          </w:tcPr>
          <w:p w14:paraId="51EFE1E8" w14:textId="77777777" w:rsidR="00A74EE8" w:rsidRPr="007C26CF" w:rsidRDefault="00A74EE8" w:rsidP="00183C46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</w:p>
          <w:p w14:paraId="6C2A1F42" w14:textId="1C78A96C" w:rsidR="001B1968" w:rsidRDefault="006B075B" w:rsidP="001B1968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  <w:t>Jauhelihakastike</w:t>
            </w:r>
          </w:p>
          <w:p w14:paraId="5C0864EE" w14:textId="10F4BFDB" w:rsidR="006B075B" w:rsidRDefault="006B075B" w:rsidP="001B1968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  <w:t>Keitetyt perunat</w:t>
            </w:r>
          </w:p>
          <w:p w14:paraId="1870EE2E" w14:textId="050F8946" w:rsidR="006B075B" w:rsidRDefault="006B075B" w:rsidP="001B1968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  <w:t>Kasvislisäke</w:t>
            </w:r>
          </w:p>
          <w:p w14:paraId="4011FFDF" w14:textId="01E4BDF8" w:rsidR="006B075B" w:rsidRDefault="006B075B" w:rsidP="001B1968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  <w:t>Vihersalaatti</w:t>
            </w:r>
          </w:p>
          <w:p w14:paraId="3F589375" w14:textId="355481E2" w:rsidR="006B075B" w:rsidRPr="007C26CF" w:rsidRDefault="006B075B" w:rsidP="001B1968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  <w:t>Hedelmäkiisseli</w:t>
            </w:r>
          </w:p>
          <w:p w14:paraId="321EB095" w14:textId="77777777" w:rsidR="00A74EE8" w:rsidRPr="007C26CF" w:rsidRDefault="00A74EE8" w:rsidP="001B1968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</w:p>
        </w:tc>
      </w:tr>
      <w:tr w:rsidR="00A74EE8" w:rsidRPr="00A74EE8" w14:paraId="0700813A" w14:textId="77777777" w:rsidTr="00A74EE8">
        <w:trPr>
          <w:trHeight w:val="407"/>
        </w:trPr>
        <w:tc>
          <w:tcPr>
            <w:tcW w:w="5027" w:type="dxa"/>
            <w:shd w:val="clear" w:color="auto" w:fill="FFA77A" w:themeFill="text2" w:themeFillTint="99"/>
            <w:vAlign w:val="center"/>
          </w:tcPr>
          <w:p w14:paraId="7D3D37FA" w14:textId="2314FFF4" w:rsidR="00A74EE8" w:rsidRPr="00875256" w:rsidRDefault="00A74EE8" w:rsidP="00A74EE8">
            <w:pPr>
              <w:jc w:val="center"/>
              <w:rPr>
                <w:rFonts w:ascii="Verdana" w:hAnsi="Verdana"/>
                <w:b/>
                <w:i/>
                <w:iCs/>
                <w:color w:val="000000"/>
                <w:szCs w:val="29"/>
              </w:rPr>
            </w:pPr>
            <w:r w:rsidRPr="00875256">
              <w:rPr>
                <w:rFonts w:ascii="Verdana" w:hAnsi="Verdana"/>
                <w:b/>
                <w:i/>
                <w:iCs/>
                <w:color w:val="000000"/>
                <w:sz w:val="22"/>
                <w:szCs w:val="36"/>
              </w:rPr>
              <w:t>KESKIVIIKKO</w:t>
            </w:r>
          </w:p>
        </w:tc>
        <w:tc>
          <w:tcPr>
            <w:tcW w:w="5049" w:type="dxa"/>
            <w:shd w:val="clear" w:color="auto" w:fill="FFA77A" w:themeFill="text2" w:themeFillTint="99"/>
            <w:vAlign w:val="center"/>
          </w:tcPr>
          <w:p w14:paraId="30995FE4" w14:textId="6F53D191" w:rsidR="00A74EE8" w:rsidRPr="00875256" w:rsidRDefault="00A74EE8" w:rsidP="00A74EE8">
            <w:pPr>
              <w:jc w:val="center"/>
              <w:rPr>
                <w:rFonts w:ascii="Verdana" w:hAnsi="Verdana"/>
                <w:b/>
                <w:i/>
                <w:iCs/>
                <w:color w:val="000000"/>
                <w:szCs w:val="29"/>
              </w:rPr>
            </w:pPr>
            <w:r w:rsidRPr="00875256">
              <w:rPr>
                <w:rFonts w:ascii="Verdana" w:hAnsi="Verdana"/>
                <w:b/>
                <w:i/>
                <w:iCs/>
                <w:color w:val="000000"/>
                <w:sz w:val="22"/>
                <w:szCs w:val="36"/>
              </w:rPr>
              <w:t>TORSTAI</w:t>
            </w:r>
          </w:p>
        </w:tc>
      </w:tr>
      <w:tr w:rsidR="00A74EE8" w:rsidRPr="00A74EE8" w14:paraId="72F95896" w14:textId="77777777" w:rsidTr="00A74EE8">
        <w:tc>
          <w:tcPr>
            <w:tcW w:w="5027" w:type="dxa"/>
            <w:shd w:val="clear" w:color="auto" w:fill="auto"/>
          </w:tcPr>
          <w:p w14:paraId="5F6912CF" w14:textId="49DBD633" w:rsidR="000067F8" w:rsidRDefault="000067F8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</w:p>
          <w:p w14:paraId="22A51630" w14:textId="54C3EDBB" w:rsidR="007C26CF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Silakkafilepihvit</w:t>
            </w:r>
          </w:p>
          <w:p w14:paraId="7B83F3D3" w14:textId="1A3B759B" w:rsidR="006B075B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Juures-sose</w:t>
            </w:r>
          </w:p>
          <w:p w14:paraId="761B73CD" w14:textId="4EA621C6" w:rsidR="006B075B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Kasvislisäke</w:t>
            </w:r>
          </w:p>
          <w:p w14:paraId="566A91AE" w14:textId="2F769366" w:rsidR="006B075B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Vihersalaatti</w:t>
            </w:r>
          </w:p>
          <w:p w14:paraId="73017D01" w14:textId="13A86507" w:rsidR="006B075B" w:rsidRPr="007C26CF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Marjakiisseli</w:t>
            </w:r>
          </w:p>
          <w:p w14:paraId="1814FC0D" w14:textId="77777777" w:rsidR="00A74EE8" w:rsidRPr="007C26CF" w:rsidRDefault="00A74EE8" w:rsidP="007C26CF">
            <w:pPr>
              <w:rPr>
                <w:rFonts w:ascii="Verdana" w:hAnsi="Verdana"/>
                <w:i/>
                <w:iCs/>
                <w:color w:val="000000"/>
                <w:sz w:val="22"/>
                <w:szCs w:val="32"/>
              </w:rPr>
            </w:pPr>
          </w:p>
        </w:tc>
        <w:tc>
          <w:tcPr>
            <w:tcW w:w="5049" w:type="dxa"/>
            <w:shd w:val="clear" w:color="auto" w:fill="auto"/>
          </w:tcPr>
          <w:p w14:paraId="78162C5A" w14:textId="77777777" w:rsidR="00A74EE8" w:rsidRPr="00875256" w:rsidRDefault="00A74EE8" w:rsidP="00183C46">
            <w:pPr>
              <w:rPr>
                <w:rFonts w:ascii="Verdana" w:hAnsi="Verdana" w:cs="Calibri"/>
                <w:i/>
                <w:iCs/>
              </w:rPr>
            </w:pPr>
          </w:p>
          <w:p w14:paraId="6E45B67A" w14:textId="717A3BB9" w:rsidR="007C26CF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Hernekeitto</w:t>
            </w:r>
          </w:p>
          <w:p w14:paraId="79521D04" w14:textId="666ADC2C" w:rsidR="006B075B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Juusto</w:t>
            </w:r>
          </w:p>
          <w:p w14:paraId="2C8D7102" w14:textId="65AFA8C5" w:rsidR="006B075B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Kasvis</w:t>
            </w:r>
          </w:p>
          <w:p w14:paraId="1EEA6E27" w14:textId="6DCC6ED1" w:rsidR="006B075B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Pannari ja hillo</w:t>
            </w:r>
          </w:p>
          <w:p w14:paraId="56C44A26" w14:textId="77777777" w:rsidR="006B075B" w:rsidRPr="007C26CF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</w:p>
          <w:p w14:paraId="26F3D32E" w14:textId="77777777" w:rsidR="00A74EE8" w:rsidRPr="007C26CF" w:rsidRDefault="00A74EE8" w:rsidP="007C26CF">
            <w:pPr>
              <w:rPr>
                <w:rFonts w:ascii="Verdana" w:hAnsi="Verdana"/>
                <w:i/>
                <w:iCs/>
                <w:color w:val="000000"/>
                <w:sz w:val="22"/>
                <w:szCs w:val="36"/>
              </w:rPr>
            </w:pPr>
          </w:p>
        </w:tc>
      </w:tr>
      <w:tr w:rsidR="00A74EE8" w:rsidRPr="00A74EE8" w14:paraId="010A0C26" w14:textId="77777777" w:rsidTr="008A185C">
        <w:trPr>
          <w:trHeight w:val="493"/>
        </w:trPr>
        <w:tc>
          <w:tcPr>
            <w:tcW w:w="5027" w:type="dxa"/>
            <w:shd w:val="clear" w:color="auto" w:fill="FFA77A" w:themeFill="text2" w:themeFillTint="99"/>
            <w:vAlign w:val="center"/>
          </w:tcPr>
          <w:p w14:paraId="62C85A44" w14:textId="714EA4B6" w:rsidR="00A74EE8" w:rsidRPr="00875256" w:rsidRDefault="00A74EE8" w:rsidP="00A74EE8">
            <w:pPr>
              <w:jc w:val="center"/>
              <w:rPr>
                <w:rFonts w:ascii="Verdana" w:hAnsi="Verdana" w:cs="Calibri"/>
                <w:b/>
                <w:i/>
                <w:iCs/>
              </w:rPr>
            </w:pPr>
            <w:r w:rsidRPr="00875256">
              <w:rPr>
                <w:rFonts w:ascii="Verdana" w:hAnsi="Verdana" w:cs="Calibri"/>
                <w:b/>
                <w:i/>
                <w:iCs/>
                <w:sz w:val="22"/>
                <w:szCs w:val="32"/>
              </w:rPr>
              <w:t>PERJANTAI</w:t>
            </w:r>
          </w:p>
        </w:tc>
        <w:tc>
          <w:tcPr>
            <w:tcW w:w="5049" w:type="dxa"/>
            <w:shd w:val="clear" w:color="auto" w:fill="FFA77A" w:themeFill="text2" w:themeFillTint="99"/>
            <w:vAlign w:val="center"/>
          </w:tcPr>
          <w:p w14:paraId="3B3BD292" w14:textId="7111CFE7" w:rsidR="00A74EE8" w:rsidRPr="00875256" w:rsidRDefault="00A74EE8" w:rsidP="00A74EE8">
            <w:pPr>
              <w:jc w:val="center"/>
              <w:rPr>
                <w:rFonts w:ascii="Verdana" w:hAnsi="Verdana" w:cs="Calibri"/>
                <w:b/>
                <w:i/>
                <w:iCs/>
              </w:rPr>
            </w:pPr>
            <w:r w:rsidRPr="00875256">
              <w:rPr>
                <w:rFonts w:ascii="Verdana" w:hAnsi="Verdana" w:cs="Calibri"/>
                <w:b/>
                <w:i/>
                <w:iCs/>
                <w:sz w:val="22"/>
                <w:szCs w:val="32"/>
              </w:rPr>
              <w:t>LAUANTAI</w:t>
            </w:r>
          </w:p>
        </w:tc>
      </w:tr>
      <w:tr w:rsidR="00A74EE8" w:rsidRPr="00A74EE8" w14:paraId="63F58284" w14:textId="77777777" w:rsidTr="008A185C">
        <w:tc>
          <w:tcPr>
            <w:tcW w:w="5027" w:type="dxa"/>
            <w:shd w:val="clear" w:color="auto" w:fill="auto"/>
          </w:tcPr>
          <w:p w14:paraId="7980D0DD" w14:textId="71C282AA" w:rsidR="00A74EE8" w:rsidRPr="00875256" w:rsidRDefault="00A74EE8" w:rsidP="00183C46">
            <w:pPr>
              <w:rPr>
                <w:rFonts w:ascii="Verdana" w:hAnsi="Verdana" w:cs="Calibri"/>
                <w:i/>
                <w:iCs/>
              </w:rPr>
            </w:pPr>
          </w:p>
          <w:p w14:paraId="29DCBC75" w14:textId="5318F824" w:rsidR="00DD3B5B" w:rsidRDefault="006B075B" w:rsidP="00DD3B5B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Värikäs kalavuoka</w:t>
            </w:r>
          </w:p>
          <w:p w14:paraId="7FF4721D" w14:textId="3DF3C6D3" w:rsidR="006B075B" w:rsidRDefault="006B075B" w:rsidP="00DD3B5B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Kasvislisäke</w:t>
            </w:r>
          </w:p>
          <w:p w14:paraId="4C1F733B" w14:textId="62A5EC7E" w:rsidR="006B075B" w:rsidRDefault="006B075B" w:rsidP="00DD3B5B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Punajuuri raejuustosalaatti</w:t>
            </w:r>
          </w:p>
          <w:p w14:paraId="126E791D" w14:textId="17B7555B" w:rsidR="006B075B" w:rsidRPr="007C26CF" w:rsidRDefault="006B075B" w:rsidP="00DD3B5B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Vispipuuro</w:t>
            </w:r>
          </w:p>
          <w:p w14:paraId="3E3642B2" w14:textId="77777777" w:rsidR="00A74EE8" w:rsidRPr="007C26CF" w:rsidRDefault="00A74EE8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shd w:val="clear" w:color="auto" w:fill="auto"/>
          </w:tcPr>
          <w:p w14:paraId="255F49FB" w14:textId="77777777" w:rsidR="00893F4E" w:rsidRDefault="00893F4E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</w:p>
          <w:p w14:paraId="2CFB9841" w14:textId="77777777" w:rsidR="00A74EE8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Broilerikeitto</w:t>
            </w:r>
          </w:p>
          <w:p w14:paraId="6A0BFB74" w14:textId="77777777" w:rsidR="006B075B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Juusto</w:t>
            </w:r>
          </w:p>
          <w:p w14:paraId="0D911D25" w14:textId="77777777" w:rsidR="006B075B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Kasvis</w:t>
            </w:r>
          </w:p>
          <w:p w14:paraId="770DB569" w14:textId="242AE1D3" w:rsidR="006B075B" w:rsidRPr="007C26CF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Marjatalkkuna</w:t>
            </w:r>
          </w:p>
        </w:tc>
      </w:tr>
      <w:tr w:rsidR="00A74EE8" w:rsidRPr="00A74EE8" w14:paraId="73D2D454" w14:textId="77777777" w:rsidTr="00875256">
        <w:trPr>
          <w:trHeight w:val="459"/>
        </w:trPr>
        <w:tc>
          <w:tcPr>
            <w:tcW w:w="5027" w:type="dxa"/>
            <w:shd w:val="clear" w:color="auto" w:fill="FFA77A" w:themeFill="text2" w:themeFillTint="99"/>
            <w:vAlign w:val="center"/>
          </w:tcPr>
          <w:p w14:paraId="5C9CE814" w14:textId="5361BF70" w:rsidR="00A74EE8" w:rsidRPr="00A74EE8" w:rsidRDefault="00A74EE8" w:rsidP="008A185C">
            <w:pPr>
              <w:jc w:val="center"/>
              <w:rPr>
                <w:rFonts w:ascii="Verdana" w:hAnsi="Verdana" w:cs="Calibri"/>
                <w:b/>
              </w:rPr>
            </w:pPr>
            <w:r w:rsidRPr="00875256">
              <w:rPr>
                <w:rFonts w:ascii="Verdana" w:hAnsi="Verdana" w:cs="Calibri"/>
                <w:b/>
                <w:sz w:val="22"/>
                <w:szCs w:val="32"/>
              </w:rPr>
              <w:t>SUNNUNTAI</w:t>
            </w:r>
          </w:p>
        </w:tc>
        <w:tc>
          <w:tcPr>
            <w:tcW w:w="5049" w:type="dxa"/>
            <w:tcBorders>
              <w:bottom w:val="nil"/>
            </w:tcBorders>
            <w:shd w:val="clear" w:color="auto" w:fill="auto"/>
            <w:vAlign w:val="center"/>
          </w:tcPr>
          <w:p w14:paraId="0A803736" w14:textId="77777777" w:rsidR="00A74EE8" w:rsidRPr="00A74EE8" w:rsidRDefault="00A74EE8" w:rsidP="008A185C">
            <w:pPr>
              <w:jc w:val="center"/>
              <w:rPr>
                <w:rFonts w:ascii="Verdana" w:hAnsi="Verdana" w:cs="Calibri"/>
              </w:rPr>
            </w:pPr>
          </w:p>
        </w:tc>
      </w:tr>
      <w:tr w:rsidR="00A74EE8" w:rsidRPr="00A74EE8" w14:paraId="01110144" w14:textId="77777777" w:rsidTr="008A185C">
        <w:tc>
          <w:tcPr>
            <w:tcW w:w="5027" w:type="dxa"/>
            <w:shd w:val="clear" w:color="auto" w:fill="auto"/>
          </w:tcPr>
          <w:p w14:paraId="7A287FD1" w14:textId="28C78206" w:rsidR="00A74EE8" w:rsidRPr="00A74EE8" w:rsidRDefault="00A74EE8" w:rsidP="00183C46">
            <w:pPr>
              <w:rPr>
                <w:rFonts w:ascii="Verdana" w:hAnsi="Verdana" w:cs="Calibri"/>
              </w:rPr>
            </w:pPr>
          </w:p>
          <w:p w14:paraId="03B0C3C1" w14:textId="3012921B" w:rsidR="007C26CF" w:rsidRDefault="006B075B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Makkarastroganov</w:t>
            </w:r>
          </w:p>
          <w:p w14:paraId="537BE8AE" w14:textId="533342F8" w:rsidR="003C40EE" w:rsidRDefault="003C40EE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Keitetyt perunat</w:t>
            </w:r>
          </w:p>
          <w:p w14:paraId="709D0EB7" w14:textId="63B1B2D9" w:rsidR="003C40EE" w:rsidRDefault="003C40EE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Kasvislisäke</w:t>
            </w:r>
          </w:p>
          <w:p w14:paraId="33271616" w14:textId="10053DCF" w:rsidR="003C40EE" w:rsidRDefault="003C40EE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suvisalaatti</w:t>
            </w:r>
          </w:p>
          <w:p w14:paraId="3420E51F" w14:textId="626455CA" w:rsidR="003C40EE" w:rsidRPr="007C26CF" w:rsidRDefault="003C40EE" w:rsidP="007C26CF">
            <w:pPr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>
              <w:rPr>
                <w:rFonts w:ascii="Verdana" w:hAnsi="Verdana" w:cs="Calibri"/>
                <w:i/>
                <w:iCs/>
                <w:sz w:val="22"/>
                <w:szCs w:val="32"/>
              </w:rPr>
              <w:t>Sitruunavaahto</w:t>
            </w:r>
          </w:p>
          <w:p w14:paraId="35E4B431" w14:textId="77777777" w:rsidR="00A74EE8" w:rsidRPr="00A74EE8" w:rsidRDefault="00A74EE8" w:rsidP="007C26CF">
            <w:pPr>
              <w:rPr>
                <w:rFonts w:ascii="Verdana" w:hAnsi="Verdana" w:cs="Calibri"/>
              </w:rPr>
            </w:pPr>
          </w:p>
        </w:tc>
        <w:tc>
          <w:tcPr>
            <w:tcW w:w="5049" w:type="dxa"/>
            <w:tcBorders>
              <w:top w:val="nil"/>
            </w:tcBorders>
            <w:shd w:val="clear" w:color="auto" w:fill="auto"/>
          </w:tcPr>
          <w:p w14:paraId="21E17DAA" w14:textId="77777777" w:rsidR="00A74EE8" w:rsidRPr="007C26CF" w:rsidRDefault="00A74EE8" w:rsidP="00183C46">
            <w:pPr>
              <w:jc w:val="center"/>
              <w:rPr>
                <w:rFonts w:ascii="Verdana" w:hAnsi="Verdana" w:cs="Calibri"/>
                <w:b/>
                <w:i/>
                <w:iCs/>
                <w:sz w:val="22"/>
                <w:szCs w:val="32"/>
              </w:rPr>
            </w:pPr>
            <w:r w:rsidRPr="007C26CF">
              <w:rPr>
                <w:rFonts w:ascii="Verdana" w:hAnsi="Verdana" w:cs="Calibri"/>
                <w:b/>
                <w:i/>
                <w:iCs/>
                <w:sz w:val="22"/>
                <w:szCs w:val="32"/>
              </w:rPr>
              <w:t>Setlementti Ukonhattu ry</w:t>
            </w:r>
          </w:p>
          <w:p w14:paraId="629EAFA2" w14:textId="772C86B7" w:rsidR="00A74EE8" w:rsidRPr="007C26CF" w:rsidRDefault="00A74EE8" w:rsidP="00183C46">
            <w:pPr>
              <w:jc w:val="center"/>
              <w:rPr>
                <w:rFonts w:ascii="Verdana" w:hAnsi="Verdana" w:cs="Calibri"/>
                <w:b/>
                <w:i/>
                <w:iCs/>
                <w:sz w:val="22"/>
                <w:szCs w:val="32"/>
              </w:rPr>
            </w:pPr>
            <w:r w:rsidRPr="007C26CF">
              <w:rPr>
                <w:rFonts w:ascii="Verdana" w:hAnsi="Verdana" w:cs="Calibri"/>
                <w:b/>
                <w:i/>
                <w:iCs/>
                <w:sz w:val="22"/>
                <w:szCs w:val="32"/>
              </w:rPr>
              <w:t xml:space="preserve">Itäkalliontie </w:t>
            </w:r>
            <w:r w:rsidR="008A185C" w:rsidRPr="007C26CF">
              <w:rPr>
                <w:rFonts w:ascii="Verdana" w:hAnsi="Verdana" w:cs="Calibri"/>
                <w:b/>
                <w:i/>
                <w:iCs/>
                <w:sz w:val="22"/>
                <w:szCs w:val="32"/>
              </w:rPr>
              <w:t>5</w:t>
            </w:r>
          </w:p>
          <w:p w14:paraId="7CC4C1A0" w14:textId="77777777" w:rsidR="00A74EE8" w:rsidRPr="007C26CF" w:rsidRDefault="00A74EE8" w:rsidP="00183C46">
            <w:pPr>
              <w:jc w:val="center"/>
              <w:rPr>
                <w:rFonts w:ascii="Verdana" w:hAnsi="Verdana" w:cs="Calibri"/>
                <w:b/>
                <w:i/>
                <w:iCs/>
                <w:sz w:val="22"/>
                <w:szCs w:val="32"/>
              </w:rPr>
            </w:pPr>
            <w:r w:rsidRPr="007C26CF">
              <w:rPr>
                <w:rFonts w:ascii="Verdana" w:hAnsi="Verdana" w:cs="Calibri"/>
                <w:b/>
                <w:i/>
                <w:iCs/>
                <w:sz w:val="22"/>
                <w:szCs w:val="32"/>
              </w:rPr>
              <w:t>79100 LEPPÄVIRTA</w:t>
            </w:r>
          </w:p>
          <w:p w14:paraId="234506EC" w14:textId="6B101F2B" w:rsidR="00A74EE8" w:rsidRPr="007C26CF" w:rsidRDefault="00A74EE8" w:rsidP="00183C46">
            <w:pPr>
              <w:jc w:val="center"/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 w:rsidRPr="007C26CF">
              <w:rPr>
                <w:rFonts w:ascii="Verdana" w:hAnsi="Verdana" w:cs="Calibri"/>
                <w:i/>
                <w:iCs/>
                <w:sz w:val="22"/>
                <w:szCs w:val="32"/>
              </w:rPr>
              <w:t>emäntä</w:t>
            </w:r>
          </w:p>
          <w:p w14:paraId="2A273F83" w14:textId="77777777" w:rsidR="00A74EE8" w:rsidRPr="007C26CF" w:rsidRDefault="00A74EE8" w:rsidP="00183C46">
            <w:pPr>
              <w:jc w:val="center"/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 w:rsidRPr="007C26CF">
              <w:rPr>
                <w:rFonts w:ascii="Verdana" w:hAnsi="Verdana" w:cs="Calibri"/>
                <w:i/>
                <w:iCs/>
                <w:sz w:val="22"/>
                <w:szCs w:val="32"/>
              </w:rPr>
              <w:t>Teija Thitz</w:t>
            </w:r>
          </w:p>
          <w:p w14:paraId="3EBC4BC6" w14:textId="77777777" w:rsidR="00A74EE8" w:rsidRPr="007C26CF" w:rsidRDefault="00A74EE8" w:rsidP="00183C46">
            <w:pPr>
              <w:jc w:val="center"/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 w:rsidRPr="007C26CF">
              <w:rPr>
                <w:rFonts w:ascii="Verdana" w:hAnsi="Verdana" w:cs="Calibri"/>
                <w:i/>
                <w:iCs/>
                <w:sz w:val="22"/>
                <w:szCs w:val="32"/>
              </w:rPr>
              <w:t>puh. 044 389 8222</w:t>
            </w:r>
          </w:p>
          <w:p w14:paraId="58B3B3D5" w14:textId="60461983" w:rsidR="00A74EE8" w:rsidRPr="007C26CF" w:rsidRDefault="008A185C" w:rsidP="00183C46">
            <w:pPr>
              <w:jc w:val="center"/>
              <w:rPr>
                <w:rFonts w:ascii="Verdana" w:hAnsi="Verdana" w:cs="Calibri"/>
                <w:i/>
                <w:iCs/>
                <w:sz w:val="22"/>
                <w:szCs w:val="32"/>
              </w:rPr>
            </w:pPr>
            <w:r w:rsidRPr="007C26CF">
              <w:rPr>
                <w:rFonts w:ascii="Verdana" w:hAnsi="Verdana" w:cs="Calibri"/>
                <w:i/>
                <w:iCs/>
                <w:sz w:val="22"/>
                <w:szCs w:val="32"/>
              </w:rPr>
              <w:t>k</w:t>
            </w:r>
            <w:r w:rsidR="00A74EE8" w:rsidRPr="007C26CF">
              <w:rPr>
                <w:rFonts w:ascii="Verdana" w:hAnsi="Verdana" w:cs="Calibri"/>
                <w:i/>
                <w:iCs/>
                <w:sz w:val="22"/>
                <w:szCs w:val="32"/>
              </w:rPr>
              <w:t>eittiö</w:t>
            </w:r>
          </w:p>
          <w:p w14:paraId="0106E878" w14:textId="77777777" w:rsidR="00A74EE8" w:rsidRPr="00A74EE8" w:rsidRDefault="00A74EE8" w:rsidP="00183C46">
            <w:pPr>
              <w:jc w:val="center"/>
              <w:rPr>
                <w:rFonts w:ascii="Verdana" w:hAnsi="Verdana" w:cs="Calibri"/>
              </w:rPr>
            </w:pPr>
            <w:r w:rsidRPr="007C26CF">
              <w:rPr>
                <w:rFonts w:ascii="Verdana" w:hAnsi="Verdana" w:cs="Calibri"/>
                <w:i/>
                <w:iCs/>
                <w:sz w:val="22"/>
                <w:szCs w:val="32"/>
              </w:rPr>
              <w:t>puh. 040 578 1271</w:t>
            </w:r>
          </w:p>
        </w:tc>
      </w:tr>
    </w:tbl>
    <w:p w14:paraId="2DA6EADC" w14:textId="740B18C7" w:rsidR="00B0474A" w:rsidRPr="00BC492E" w:rsidRDefault="001644A7" w:rsidP="007C26CF"/>
    <w:sectPr w:rsidR="00B0474A" w:rsidRPr="00BC492E" w:rsidSect="007C26C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835" w:right="68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6B55" w14:textId="77777777" w:rsidR="001644A7" w:rsidRDefault="001644A7" w:rsidP="00BC492E">
      <w:r>
        <w:separator/>
      </w:r>
    </w:p>
  </w:endnote>
  <w:endnote w:type="continuationSeparator" w:id="0">
    <w:p w14:paraId="6DF93670" w14:textId="77777777" w:rsidR="001644A7" w:rsidRDefault="001644A7" w:rsidP="00B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236B" w14:textId="6922C7A8" w:rsidR="00AE6A40" w:rsidRPr="00FA3E6D" w:rsidRDefault="002E6D34" w:rsidP="00AE6A40">
    <w:pPr>
      <w:pStyle w:val="FooterkorostusSetlementti"/>
      <w:rPr>
        <w:lang w:val="fi-FI"/>
      </w:rPr>
    </w:pPr>
    <w:r>
      <w:rPr>
        <w:lang w:val="fi-FI"/>
      </w:rPr>
      <w:t>Setlementti Ukonhattu</w:t>
    </w:r>
    <w:r w:rsidR="00AE6A40" w:rsidRPr="00FA3E6D">
      <w:rPr>
        <w:lang w:val="fi-FI"/>
      </w:rPr>
      <w:t xml:space="preserve"> ry</w:t>
    </w:r>
  </w:p>
  <w:p w14:paraId="1B009EE2" w14:textId="52610BC2" w:rsidR="00FA3E6D" w:rsidRPr="00FA3E6D" w:rsidRDefault="002E6D34" w:rsidP="00FA3E6D">
    <w:pPr>
      <w:pStyle w:val="Alatunniste"/>
      <w:rPr>
        <w:lang w:val="fi-FI"/>
      </w:rPr>
    </w:pPr>
    <w:r>
      <w:rPr>
        <w:lang w:val="fi-FI"/>
      </w:rPr>
      <w:t>Itäkalliontie 5</w:t>
    </w:r>
  </w:p>
  <w:p w14:paraId="01DC03DF" w14:textId="33D7F69D" w:rsidR="00FA3E6D" w:rsidRPr="00FA3E6D" w:rsidRDefault="002E6D34" w:rsidP="00FA3E6D">
    <w:pPr>
      <w:pStyle w:val="Alatunniste"/>
      <w:rPr>
        <w:lang w:val="fi-FI"/>
      </w:rPr>
    </w:pPr>
    <w:r>
      <w:rPr>
        <w:lang w:val="fi-FI"/>
      </w:rPr>
      <w:t>79100 Leppävirta</w:t>
    </w:r>
  </w:p>
  <w:p w14:paraId="708D253A" w14:textId="2E54FCA2" w:rsidR="00BC492E" w:rsidRPr="00FA3E6D" w:rsidRDefault="002E6D34" w:rsidP="00FA3E6D">
    <w:pPr>
      <w:pStyle w:val="Alatunniste"/>
      <w:rPr>
        <w:lang w:val="fi-FI"/>
      </w:rPr>
    </w:pPr>
    <w:r>
      <w:rPr>
        <w:lang w:val="fi-FI"/>
      </w:rPr>
      <w:t>ukonhattu.fi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91FC" w14:textId="77777777" w:rsidR="00054286" w:rsidRDefault="004066B1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DD4385" wp14:editId="18A02EB6">
              <wp:simplePos x="0" y="0"/>
              <wp:positionH relativeFrom="column">
                <wp:posOffset>-723537</wp:posOffset>
              </wp:positionH>
              <wp:positionV relativeFrom="paragraph">
                <wp:posOffset>-3280345</wp:posOffset>
              </wp:positionV>
              <wp:extent cx="7620315" cy="3885857"/>
              <wp:effectExtent l="0" t="0" r="0" b="635"/>
              <wp:wrapNone/>
              <wp:docPr id="1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315" cy="3885857"/>
                      </a:xfrm>
                      <a:custGeom>
                        <a:avLst/>
                        <a:gdLst>
                          <a:gd name="connsiteX0" fmla="*/ 0 w 7559675"/>
                          <a:gd name="connsiteY0" fmla="*/ 0 h 1776095"/>
                          <a:gd name="connsiteX1" fmla="*/ 7559675 w 7559675"/>
                          <a:gd name="connsiteY1" fmla="*/ 0 h 1776095"/>
                          <a:gd name="connsiteX2" fmla="*/ 7559675 w 7559675"/>
                          <a:gd name="connsiteY2" fmla="*/ 1776095 h 1776095"/>
                          <a:gd name="connsiteX3" fmla="*/ 0 w 7559675"/>
                          <a:gd name="connsiteY3" fmla="*/ 1776095 h 1776095"/>
                          <a:gd name="connsiteX4" fmla="*/ 0 w 7559675"/>
                          <a:gd name="connsiteY4" fmla="*/ 0 h 1776095"/>
                          <a:gd name="connsiteX0" fmla="*/ 0 w 7559675"/>
                          <a:gd name="connsiteY0" fmla="*/ 2057400 h 3833495"/>
                          <a:gd name="connsiteX1" fmla="*/ 7539990 w 7559675"/>
                          <a:gd name="connsiteY1" fmla="*/ 0 h 3833495"/>
                          <a:gd name="connsiteX2" fmla="*/ 7559675 w 7559675"/>
                          <a:gd name="connsiteY2" fmla="*/ 3833495 h 3833495"/>
                          <a:gd name="connsiteX3" fmla="*/ 0 w 7559675"/>
                          <a:gd name="connsiteY3" fmla="*/ 3833495 h 3833495"/>
                          <a:gd name="connsiteX4" fmla="*/ 0 w 7559675"/>
                          <a:gd name="connsiteY4" fmla="*/ 2057400 h 3833495"/>
                          <a:gd name="connsiteX0" fmla="*/ 0 w 7601455"/>
                          <a:gd name="connsiteY0" fmla="*/ 2057970 h 3834065"/>
                          <a:gd name="connsiteX1" fmla="*/ 7601455 w 7601455"/>
                          <a:gd name="connsiteY1" fmla="*/ 0 h 3834065"/>
                          <a:gd name="connsiteX2" fmla="*/ 7559675 w 7601455"/>
                          <a:gd name="connsiteY2" fmla="*/ 3834065 h 3834065"/>
                          <a:gd name="connsiteX3" fmla="*/ 0 w 7601455"/>
                          <a:gd name="connsiteY3" fmla="*/ 3834065 h 3834065"/>
                          <a:gd name="connsiteX4" fmla="*/ 0 w 7601455"/>
                          <a:gd name="connsiteY4" fmla="*/ 2057970 h 3834065"/>
                          <a:gd name="connsiteX0" fmla="*/ 0 w 7619987"/>
                          <a:gd name="connsiteY0" fmla="*/ 2057970 h 3885564"/>
                          <a:gd name="connsiteX1" fmla="*/ 7601455 w 7619987"/>
                          <a:gd name="connsiteY1" fmla="*/ 0 h 3885564"/>
                          <a:gd name="connsiteX2" fmla="*/ 7619987 w 7619987"/>
                          <a:gd name="connsiteY2" fmla="*/ 3885564 h 3885564"/>
                          <a:gd name="connsiteX3" fmla="*/ 0 w 7619987"/>
                          <a:gd name="connsiteY3" fmla="*/ 3834065 h 3885564"/>
                          <a:gd name="connsiteX4" fmla="*/ 0 w 7619987"/>
                          <a:gd name="connsiteY4" fmla="*/ 2057970 h 388556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619987" h="3885564">
                            <a:moveTo>
                              <a:pt x="0" y="2057970"/>
                            </a:moveTo>
                            <a:lnTo>
                              <a:pt x="7601455" y="0"/>
                            </a:lnTo>
                            <a:cubicBezTo>
                              <a:pt x="7607632" y="1295188"/>
                              <a:pt x="7613810" y="2590376"/>
                              <a:pt x="7619987" y="3885564"/>
                            </a:cubicBezTo>
                            <a:lnTo>
                              <a:pt x="0" y="3834065"/>
                            </a:lnTo>
                            <a:lnTo>
                              <a:pt x="0" y="2057970"/>
                            </a:lnTo>
                            <a:close/>
                          </a:path>
                        </a:pathLst>
                      </a:custGeom>
                      <a:solidFill>
                        <a:srgbClr val="FF6D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81801" id="Rectangle 12" o:spid="_x0000_s1026" style="position:absolute;margin-left:-56.95pt;margin-top:-258.3pt;width:600pt;height:30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9987,388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" path="m,2057970l7601455,v6177,1295188,12355,2590376,18532,3885564l,3834065,,2057970xe" fillcolor="#ff6d22" stroked="f" strokeweight="1pt">
              <v:stroke joinstyle="miter"/>
              <v:path arrowok="t" o:connecttype="custom" o:connectlocs="0,2058125;7601782,0;7620315,3885857;0,3834354;0,2058125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49E9" w14:textId="77777777" w:rsidR="001644A7" w:rsidRDefault="001644A7" w:rsidP="00BC492E">
      <w:r>
        <w:separator/>
      </w:r>
    </w:p>
  </w:footnote>
  <w:footnote w:type="continuationSeparator" w:id="0">
    <w:p w14:paraId="3A7A3E8B" w14:textId="77777777" w:rsidR="001644A7" w:rsidRDefault="001644A7" w:rsidP="00BC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3323" w14:textId="77777777" w:rsidR="00913290" w:rsidRDefault="00E57399" w:rsidP="00E57399">
    <w:pPr>
      <w:pStyle w:val="Yltunniste"/>
    </w:pPr>
    <w:r>
      <w:tab/>
    </w:r>
  </w:p>
  <w:p w14:paraId="06EC6C28" w14:textId="77777777" w:rsidR="00913290" w:rsidRDefault="00F56B91" w:rsidP="00E57399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70528" behindDoc="1" locked="0" layoutInCell="1" allowOverlap="1" wp14:anchorId="2580A2FF" wp14:editId="3522A7CB">
          <wp:simplePos x="0" y="0"/>
          <wp:positionH relativeFrom="margin">
            <wp:posOffset>-87630</wp:posOffset>
          </wp:positionH>
          <wp:positionV relativeFrom="page">
            <wp:posOffset>723900</wp:posOffset>
          </wp:positionV>
          <wp:extent cx="1799999" cy="1061790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999" cy="106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DF4FA" w14:textId="77777777" w:rsidR="00E57399" w:rsidRDefault="00E57399" w:rsidP="00E57399">
    <w:pPr>
      <w:pStyle w:val="Yltunniste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F71C6">
      <w:rPr>
        <w:noProof/>
      </w:rPr>
      <w:t>2</w:t>
    </w:r>
    <w:r>
      <w:fldChar w:fldCharType="end"/>
    </w:r>
    <w:r>
      <w:t xml:space="preserve"> of </w:t>
    </w:r>
    <w:r w:rsidR="006C285D">
      <w:rPr>
        <w:noProof/>
      </w:rPr>
      <w:fldChar w:fldCharType="begin"/>
    </w:r>
    <w:r w:rsidR="006C285D">
      <w:rPr>
        <w:noProof/>
      </w:rPr>
      <w:instrText xml:space="preserve"> NUMPAGES </w:instrText>
    </w:r>
    <w:r w:rsidR="006C285D">
      <w:rPr>
        <w:noProof/>
      </w:rPr>
      <w:fldChar w:fldCharType="separate"/>
    </w:r>
    <w:r w:rsidR="004F71C6">
      <w:rPr>
        <w:noProof/>
      </w:rPr>
      <w:t>2</w:t>
    </w:r>
    <w:r w:rsidR="006C285D">
      <w:rPr>
        <w:noProof/>
      </w:rPr>
      <w:fldChar w:fldCharType="end"/>
    </w:r>
  </w:p>
  <w:p w14:paraId="47ABE85F" w14:textId="77777777" w:rsidR="00E57399" w:rsidRDefault="00E57399" w:rsidP="00E57399">
    <w:pPr>
      <w:pStyle w:val="Yltunniste"/>
    </w:pPr>
  </w:p>
  <w:p w14:paraId="28FE5E47" w14:textId="77777777" w:rsidR="00E57399" w:rsidRDefault="0000614C" w:rsidP="0000614C">
    <w:pPr>
      <w:pStyle w:val="Yltunniste"/>
    </w:pPr>
    <w:r>
      <w:t>Asiakirja</w:t>
    </w:r>
  </w:p>
  <w:p w14:paraId="4173947F" w14:textId="77777777" w:rsidR="00BC492E" w:rsidRDefault="00BC492E" w:rsidP="00E5739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29BF" w14:textId="1F861DF8" w:rsidR="00DF192B" w:rsidRDefault="00A74EE8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72576" behindDoc="0" locked="0" layoutInCell="1" allowOverlap="1" wp14:anchorId="7738836A" wp14:editId="2CD743E1">
          <wp:simplePos x="0" y="0"/>
          <wp:positionH relativeFrom="column">
            <wp:posOffset>-224790</wp:posOffset>
          </wp:positionH>
          <wp:positionV relativeFrom="paragraph">
            <wp:posOffset>-114935</wp:posOffset>
          </wp:positionV>
          <wp:extent cx="2145030" cy="1264920"/>
          <wp:effectExtent l="0" t="0" r="0" b="0"/>
          <wp:wrapThrough wrapText="bothSides">
            <wp:wrapPolygon edited="0">
              <wp:start x="1343" y="3253"/>
              <wp:lineTo x="1343" y="17892"/>
              <wp:lineTo x="20142" y="17892"/>
              <wp:lineTo x="20142" y="3253"/>
              <wp:lineTo x="1343" y="3253"/>
            </wp:wrapPolygon>
          </wp:wrapThrough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B1753"/>
    <w:multiLevelType w:val="hybridMultilevel"/>
    <w:tmpl w:val="A3BCEF7E"/>
    <w:lvl w:ilvl="0" w:tplc="401867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20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1C"/>
    <w:rsid w:val="0000614C"/>
    <w:rsid w:val="000067F8"/>
    <w:rsid w:val="00050BFF"/>
    <w:rsid w:val="000518A0"/>
    <w:rsid w:val="00054286"/>
    <w:rsid w:val="00062E70"/>
    <w:rsid w:val="000B7CF8"/>
    <w:rsid w:val="000F4847"/>
    <w:rsid w:val="001644A7"/>
    <w:rsid w:val="001709E0"/>
    <w:rsid w:val="00172255"/>
    <w:rsid w:val="001739C4"/>
    <w:rsid w:val="0017737A"/>
    <w:rsid w:val="001A59BC"/>
    <w:rsid w:val="001B1968"/>
    <w:rsid w:val="001E71E3"/>
    <w:rsid w:val="00220861"/>
    <w:rsid w:val="00221D4B"/>
    <w:rsid w:val="0023555A"/>
    <w:rsid w:val="00244268"/>
    <w:rsid w:val="002531FD"/>
    <w:rsid w:val="002872D9"/>
    <w:rsid w:val="002A3701"/>
    <w:rsid w:val="002E1400"/>
    <w:rsid w:val="002E6D34"/>
    <w:rsid w:val="003263BE"/>
    <w:rsid w:val="003773D6"/>
    <w:rsid w:val="003B6F0F"/>
    <w:rsid w:val="003B7FE0"/>
    <w:rsid w:val="003C40EE"/>
    <w:rsid w:val="003C652A"/>
    <w:rsid w:val="003F5EC7"/>
    <w:rsid w:val="004066B1"/>
    <w:rsid w:val="00412FD2"/>
    <w:rsid w:val="00480A8A"/>
    <w:rsid w:val="004A1B08"/>
    <w:rsid w:val="004F71C6"/>
    <w:rsid w:val="00505929"/>
    <w:rsid w:val="005B0323"/>
    <w:rsid w:val="005B3F36"/>
    <w:rsid w:val="005B628C"/>
    <w:rsid w:val="005F2C3E"/>
    <w:rsid w:val="005F76F6"/>
    <w:rsid w:val="006B075B"/>
    <w:rsid w:val="006C285D"/>
    <w:rsid w:val="00742A03"/>
    <w:rsid w:val="00762733"/>
    <w:rsid w:val="007736FA"/>
    <w:rsid w:val="00785536"/>
    <w:rsid w:val="007C26CF"/>
    <w:rsid w:val="007C5A33"/>
    <w:rsid w:val="007D7CB0"/>
    <w:rsid w:val="007F7BE5"/>
    <w:rsid w:val="00825C0A"/>
    <w:rsid w:val="00833965"/>
    <w:rsid w:val="00875256"/>
    <w:rsid w:val="00882E33"/>
    <w:rsid w:val="00893F4E"/>
    <w:rsid w:val="008A185C"/>
    <w:rsid w:val="008C04A6"/>
    <w:rsid w:val="008E12B9"/>
    <w:rsid w:val="0090223D"/>
    <w:rsid w:val="00913290"/>
    <w:rsid w:val="00921300"/>
    <w:rsid w:val="009A44AA"/>
    <w:rsid w:val="009D0E2E"/>
    <w:rsid w:val="00A20CBC"/>
    <w:rsid w:val="00A36404"/>
    <w:rsid w:val="00A47B85"/>
    <w:rsid w:val="00A74EE8"/>
    <w:rsid w:val="00AD7FCF"/>
    <w:rsid w:val="00AE6A40"/>
    <w:rsid w:val="00B06BE2"/>
    <w:rsid w:val="00B24D33"/>
    <w:rsid w:val="00B60262"/>
    <w:rsid w:val="00BC492E"/>
    <w:rsid w:val="00BE0D1C"/>
    <w:rsid w:val="00CE5E02"/>
    <w:rsid w:val="00D131C2"/>
    <w:rsid w:val="00D211AF"/>
    <w:rsid w:val="00D73C49"/>
    <w:rsid w:val="00DA5ABC"/>
    <w:rsid w:val="00DB1231"/>
    <w:rsid w:val="00DD3B5B"/>
    <w:rsid w:val="00DF192B"/>
    <w:rsid w:val="00E3378E"/>
    <w:rsid w:val="00E504D6"/>
    <w:rsid w:val="00E5117E"/>
    <w:rsid w:val="00E52628"/>
    <w:rsid w:val="00E57399"/>
    <w:rsid w:val="00E92837"/>
    <w:rsid w:val="00E96A9A"/>
    <w:rsid w:val="00EF395D"/>
    <w:rsid w:val="00F17F4B"/>
    <w:rsid w:val="00F56B91"/>
    <w:rsid w:val="00F87B01"/>
    <w:rsid w:val="00FA3E6D"/>
    <w:rsid w:val="00FB6290"/>
    <w:rsid w:val="00FF05F7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9C7BB"/>
  <w15:chartTrackingRefBased/>
  <w15:docId w15:val="{9640C126-9CCD-4EA6-B545-9624C39B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 _Setlementti"/>
    <w:qFormat/>
    <w:rsid w:val="00BC492E"/>
    <w:rPr>
      <w:rFonts w:ascii="Arial" w:hAnsi="Arial"/>
      <w:sz w:val="19"/>
    </w:rPr>
  </w:style>
  <w:style w:type="paragraph" w:styleId="Otsikko1">
    <w:name w:val="heading 1"/>
    <w:aliases w:val="_Heading 1_Setlementti"/>
    <w:basedOn w:val="Normaali"/>
    <w:next w:val="Normaali"/>
    <w:link w:val="Otsikko1Char"/>
    <w:uiPriority w:val="9"/>
    <w:qFormat/>
    <w:rsid w:val="003F5EC7"/>
    <w:pPr>
      <w:keepNext/>
      <w:keepLines/>
      <w:spacing w:before="240"/>
      <w:outlineLvl w:val="0"/>
    </w:pPr>
    <w:rPr>
      <w:rFonts w:eastAsiaTheme="majorEastAsia" w:cstheme="majorBidi"/>
      <w:sz w:val="52"/>
      <w:szCs w:val="32"/>
    </w:rPr>
  </w:style>
  <w:style w:type="paragraph" w:styleId="Otsikko2">
    <w:name w:val="heading 2"/>
    <w:aliases w:val="Heading 2_Setlementti"/>
    <w:basedOn w:val="Normaali"/>
    <w:next w:val="Normaali"/>
    <w:link w:val="Otsikko2Char"/>
    <w:uiPriority w:val="9"/>
    <w:unhideWhenUsed/>
    <w:qFormat/>
    <w:rsid w:val="003F5EC7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Otsikko3">
    <w:name w:val="heading 3"/>
    <w:aliases w:val="Heading 3_Setlementti"/>
    <w:basedOn w:val="Normaali"/>
    <w:next w:val="Normaali"/>
    <w:link w:val="Otsikko3Char"/>
    <w:uiPriority w:val="9"/>
    <w:unhideWhenUsed/>
    <w:qFormat/>
    <w:rsid w:val="003F5EC7"/>
    <w:pPr>
      <w:keepNext/>
      <w:keepLines/>
      <w:spacing w:before="40"/>
      <w:outlineLvl w:val="2"/>
    </w:pPr>
    <w:rPr>
      <w:rFonts w:eastAsiaTheme="majorEastAsia" w:cstheme="majorBidi"/>
      <w:b/>
      <w:sz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573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67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leipisSetlementti">
    <w:name w:val="_Sis_leipis_Setlementti"/>
    <w:basedOn w:val="Normaali"/>
    <w:qFormat/>
    <w:rsid w:val="003773D6"/>
    <w:pPr>
      <w:ind w:left="2948"/>
    </w:pPr>
  </w:style>
  <w:style w:type="paragraph" w:styleId="Yltunniste">
    <w:name w:val="header"/>
    <w:aliases w:val="_Header_Setlementti"/>
    <w:basedOn w:val="Normaali"/>
    <w:link w:val="YltunnisteChar"/>
    <w:uiPriority w:val="99"/>
    <w:unhideWhenUsed/>
    <w:qFormat/>
    <w:rsid w:val="00E57399"/>
    <w:pPr>
      <w:jc w:val="right"/>
    </w:pPr>
    <w:rPr>
      <w:sz w:val="17"/>
    </w:rPr>
  </w:style>
  <w:style w:type="character" w:customStyle="1" w:styleId="YltunnisteChar">
    <w:name w:val="Ylätunniste Char"/>
    <w:aliases w:val="_Header_Setlementti Char"/>
    <w:basedOn w:val="Kappaleenoletusfontti"/>
    <w:link w:val="Yltunniste"/>
    <w:uiPriority w:val="99"/>
    <w:rsid w:val="00E57399"/>
    <w:rPr>
      <w:rFonts w:ascii="Arial" w:hAnsi="Arial"/>
      <w:sz w:val="17"/>
    </w:rPr>
  </w:style>
  <w:style w:type="paragraph" w:styleId="Alatunniste">
    <w:name w:val="footer"/>
    <w:aliases w:val="_Setlementti"/>
    <w:basedOn w:val="Normaali"/>
    <w:link w:val="AlatunnisteChar"/>
    <w:uiPriority w:val="99"/>
    <w:unhideWhenUsed/>
    <w:qFormat/>
    <w:rsid w:val="003263BE"/>
    <w:pPr>
      <w:tabs>
        <w:tab w:val="center" w:pos="4819"/>
        <w:tab w:val="right" w:pos="9638"/>
      </w:tabs>
    </w:pPr>
    <w:rPr>
      <w:color w:val="FF6D22"/>
      <w:sz w:val="14"/>
    </w:rPr>
  </w:style>
  <w:style w:type="character" w:customStyle="1" w:styleId="AlatunnisteChar">
    <w:name w:val="Alatunniste Char"/>
    <w:aliases w:val="_Setlementti Char"/>
    <w:basedOn w:val="Kappaleenoletusfontti"/>
    <w:link w:val="Alatunniste"/>
    <w:uiPriority w:val="99"/>
    <w:rsid w:val="003263BE"/>
    <w:rPr>
      <w:rFonts w:ascii="Arial" w:hAnsi="Arial"/>
      <w:color w:val="FF6D22"/>
      <w:sz w:val="14"/>
    </w:rPr>
  </w:style>
  <w:style w:type="paragraph" w:customStyle="1" w:styleId="FooterkorostusSetlementti">
    <w:name w:val="_Footer_korostus_Setlementti"/>
    <w:basedOn w:val="Alatunniste"/>
    <w:qFormat/>
    <w:rsid w:val="003B7FE0"/>
    <w:rPr>
      <w:rFonts w:ascii="Arial Black" w:hAnsi="Arial Black"/>
      <w:b/>
      <w:bCs/>
      <w:sz w:val="15"/>
    </w:rPr>
  </w:style>
  <w:style w:type="paragraph" w:styleId="Otsikko">
    <w:name w:val="Title"/>
    <w:aliases w:val="_Title_Setlementti"/>
    <w:basedOn w:val="Normaali"/>
    <w:next w:val="Normaali"/>
    <w:link w:val="OtsikkoChar"/>
    <w:uiPriority w:val="10"/>
    <w:qFormat/>
    <w:rsid w:val="003F5EC7"/>
    <w:pPr>
      <w:spacing w:line="192" w:lineRule="auto"/>
      <w:contextualSpacing/>
    </w:pPr>
    <w:rPr>
      <w:rFonts w:ascii="Arial Black" w:eastAsiaTheme="majorEastAsia" w:hAnsi="Arial Black" w:cstheme="majorBidi"/>
      <w:b/>
      <w:bCs/>
      <w:spacing w:val="-10"/>
      <w:kern w:val="28"/>
      <w:sz w:val="72"/>
      <w:szCs w:val="56"/>
    </w:rPr>
  </w:style>
  <w:style w:type="character" w:customStyle="1" w:styleId="OtsikkoChar">
    <w:name w:val="Otsikko Char"/>
    <w:aliases w:val="_Title_Setlementti Char"/>
    <w:basedOn w:val="Kappaleenoletusfontti"/>
    <w:link w:val="Otsikko"/>
    <w:uiPriority w:val="10"/>
    <w:rsid w:val="003F5EC7"/>
    <w:rPr>
      <w:rFonts w:ascii="Arial Black" w:eastAsiaTheme="majorEastAsia" w:hAnsi="Arial Black" w:cstheme="majorBidi"/>
      <w:b/>
      <w:bCs/>
      <w:spacing w:val="-10"/>
      <w:kern w:val="28"/>
      <w:sz w:val="72"/>
      <w:szCs w:val="56"/>
    </w:rPr>
  </w:style>
  <w:style w:type="character" w:customStyle="1" w:styleId="Otsikko1Char">
    <w:name w:val="Otsikko 1 Char"/>
    <w:aliases w:val="_Heading 1_Setlementti Char"/>
    <w:basedOn w:val="Kappaleenoletusfontti"/>
    <w:link w:val="Otsikko1"/>
    <w:uiPriority w:val="9"/>
    <w:rsid w:val="003F5EC7"/>
    <w:rPr>
      <w:rFonts w:ascii="Arial" w:eastAsiaTheme="majorEastAsia" w:hAnsi="Arial" w:cstheme="majorBidi"/>
      <w:sz w:val="52"/>
      <w:szCs w:val="32"/>
    </w:rPr>
  </w:style>
  <w:style w:type="paragraph" w:styleId="Alaotsikko">
    <w:name w:val="Subtitle"/>
    <w:aliases w:val="_Subtitle_Setlementti"/>
    <w:basedOn w:val="Normaali"/>
    <w:next w:val="Normaali"/>
    <w:link w:val="AlaotsikkoChar"/>
    <w:uiPriority w:val="11"/>
    <w:qFormat/>
    <w:rsid w:val="00B06BE2"/>
    <w:pPr>
      <w:numPr>
        <w:ilvl w:val="1"/>
      </w:numPr>
      <w:spacing w:after="160"/>
    </w:pPr>
    <w:rPr>
      <w:rFonts w:eastAsiaTheme="minorEastAsia"/>
      <w:spacing w:val="5"/>
      <w:sz w:val="30"/>
      <w:szCs w:val="22"/>
    </w:rPr>
  </w:style>
  <w:style w:type="character" w:customStyle="1" w:styleId="AlaotsikkoChar">
    <w:name w:val="Alaotsikko Char"/>
    <w:aliases w:val="_Subtitle_Setlementti Char"/>
    <w:basedOn w:val="Kappaleenoletusfontti"/>
    <w:link w:val="Alaotsikko"/>
    <w:uiPriority w:val="11"/>
    <w:rsid w:val="00B06BE2"/>
    <w:rPr>
      <w:rFonts w:ascii="Arial" w:eastAsiaTheme="minorEastAsia" w:hAnsi="Arial"/>
      <w:spacing w:val="5"/>
      <w:sz w:val="30"/>
      <w:szCs w:val="22"/>
    </w:rPr>
  </w:style>
  <w:style w:type="character" w:customStyle="1" w:styleId="Otsikko2Char">
    <w:name w:val="Otsikko 2 Char"/>
    <w:aliases w:val="Heading 2_Setlementti Char"/>
    <w:basedOn w:val="Kappaleenoletusfontti"/>
    <w:link w:val="Otsikko2"/>
    <w:uiPriority w:val="9"/>
    <w:rsid w:val="003F5EC7"/>
    <w:rPr>
      <w:rFonts w:ascii="Arial" w:eastAsiaTheme="majorEastAsia" w:hAnsi="Arial" w:cstheme="majorBidi"/>
      <w:sz w:val="36"/>
      <w:szCs w:val="26"/>
    </w:rPr>
  </w:style>
  <w:style w:type="character" w:customStyle="1" w:styleId="Otsikko3Char">
    <w:name w:val="Otsikko 3 Char"/>
    <w:aliases w:val="Heading 3_Setlementti Char"/>
    <w:basedOn w:val="Kappaleenoletusfontti"/>
    <w:link w:val="Otsikko3"/>
    <w:uiPriority w:val="9"/>
    <w:rsid w:val="003F5EC7"/>
    <w:rPr>
      <w:rFonts w:ascii="Arial" w:eastAsiaTheme="majorEastAsia" w:hAnsi="Arial" w:cstheme="majorBidi"/>
      <w:b/>
      <w:sz w:val="22"/>
    </w:rPr>
  </w:style>
  <w:style w:type="paragraph" w:customStyle="1" w:styleId="sisHeading1Setlementti">
    <w:name w:val="_sis.Heading1_Setlementti"/>
    <w:basedOn w:val="Otsikko1"/>
    <w:qFormat/>
    <w:rsid w:val="003773D6"/>
    <w:pPr>
      <w:ind w:left="2948"/>
    </w:pPr>
  </w:style>
  <w:style w:type="paragraph" w:customStyle="1" w:styleId="sisSubtitleSetlementti">
    <w:name w:val="_sis.Subtitle_Setlementti"/>
    <w:basedOn w:val="Alaotsikko"/>
    <w:qFormat/>
    <w:rsid w:val="003773D6"/>
    <w:pPr>
      <w:ind w:left="2948"/>
    </w:pPr>
  </w:style>
  <w:style w:type="paragraph" w:customStyle="1" w:styleId="sis-Heading2Setlementti">
    <w:name w:val="_sis-Heading2_Setlementti"/>
    <w:basedOn w:val="Otsikko2"/>
    <w:qFormat/>
    <w:rsid w:val="003773D6"/>
    <w:pPr>
      <w:ind w:left="2948"/>
    </w:pPr>
  </w:style>
  <w:style w:type="paragraph" w:customStyle="1" w:styleId="sisHeading3Setlementti">
    <w:name w:val="_sis.Heading3_Setlementti"/>
    <w:basedOn w:val="Otsikko3"/>
    <w:qFormat/>
    <w:rsid w:val="003773D6"/>
    <w:pPr>
      <w:ind w:left="2948"/>
    </w:pPr>
  </w:style>
  <w:style w:type="character" w:customStyle="1" w:styleId="Otsikko4Char">
    <w:name w:val="Otsikko 4 Char"/>
    <w:basedOn w:val="Kappaleenoletusfontti"/>
    <w:link w:val="Otsikko4"/>
    <w:uiPriority w:val="9"/>
    <w:rsid w:val="00E57399"/>
    <w:rPr>
      <w:rFonts w:asciiTheme="majorHAnsi" w:eastAsiaTheme="majorEastAsia" w:hAnsiTheme="majorHAnsi" w:cstheme="majorBidi"/>
      <w:i/>
      <w:iCs/>
      <w:color w:val="00667D" w:themeColor="accent1" w:themeShade="BF"/>
      <w:sz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6F0F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6F0F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FA3E6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E52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vi.parnanen\Desktop\UUSI%20ILME\ILMESOVELLUKSET\Setlementti-wordpohja-ilman%20kuviota.dotx" TargetMode="External"/></Relationships>
</file>

<file path=word/theme/theme1.xml><?xml version="1.0" encoding="utf-8"?>
<a:theme xmlns:a="http://schemas.openxmlformats.org/drawingml/2006/main" name="Office Theme">
  <a:themeElements>
    <a:clrScheme name="SETLEMENTTI">
      <a:dk1>
        <a:srgbClr val="0089A7"/>
      </a:dk1>
      <a:lt1>
        <a:srgbClr val="FFFFFF"/>
      </a:lt1>
      <a:dk2>
        <a:srgbClr val="FF6D22"/>
      </a:dk2>
      <a:lt2>
        <a:srgbClr val="E7E6E6"/>
      </a:lt2>
      <a:accent1>
        <a:srgbClr val="0089A7"/>
      </a:accent1>
      <a:accent2>
        <a:srgbClr val="FF6D22"/>
      </a:accent2>
      <a:accent3>
        <a:srgbClr val="0DB14B"/>
      </a:accent3>
      <a:accent4>
        <a:srgbClr val="5BC4BF"/>
      </a:accent4>
      <a:accent5>
        <a:srgbClr val="FDE700"/>
      </a:accent5>
      <a:accent6>
        <a:srgbClr val="BCB5B3"/>
      </a:accent6>
      <a:hlink>
        <a:srgbClr val="0563C1"/>
      </a:hlink>
      <a:folHlink>
        <a:srgbClr val="0089A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68B926681B37541B4521BD9710C0E30" ma:contentTypeVersion="5" ma:contentTypeDescription="Luo uusi asiakirja." ma:contentTypeScope="" ma:versionID="ce04612c0c2708575becccbd1fad432f">
  <xsd:schema xmlns:xsd="http://www.w3.org/2001/XMLSchema" xmlns:xs="http://www.w3.org/2001/XMLSchema" xmlns:p="http://schemas.microsoft.com/office/2006/metadata/properties" xmlns:ns2="4d6057fe-def2-41c9-a6aa-00cbadf5ffb3" targetNamespace="http://schemas.microsoft.com/office/2006/metadata/properties" ma:root="true" ma:fieldsID="713c8e3e05345c794207d4b48c56e957" ns2:_="">
    <xsd:import namespace="4d6057fe-def2-41c9-a6aa-00cbadf5ff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057fe-def2-41c9-a6aa-00cbadf5ff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EB63C8-4D94-497E-9A34-FB0D2DCB9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7F7ED-9BFE-42A1-97EE-DA45679C8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057fe-def2-41c9-a6aa-00cbadf5f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ACC17-0BD8-4E6F-8D2C-704B6FDCF4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Setlementti-wordpohja-ilman kuviota</Template>
  <TotalTime>75</TotalTime>
  <Pages>1</Pages>
  <Words>86</Words>
  <Characters>698</Characters>
  <Application>Microsoft Office Word</Application>
  <DocSecurity>0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1 Otsikkotaso 26 pt eumetum eictota quodia non excerum iur? </vt:lpstr>
      <vt:lpstr>    2 Otsikkotaso 18  pt Inverchit eumetum eictota quodia non excerum iur? </vt:lpstr>
      <vt:lpstr>        3 Otsikkotaso 11 pt Inverchit eumetum eictota quodia non excerum iur? </vt:lpstr>
      <vt:lpstr>Asiakirjan otsikko</vt:lpstr>
      <vt:lpstr>1 Otsikkotaso 26 pt eumetum eictota quodia non excerum iur? </vt:lpstr>
      <vt:lpstr>    2 Otsikkotaso 18  pt Inverchit eumetum eictota quodia non excerum iur? </vt:lpstr>
      <vt:lpstr>        3 Otsikkotaso 11 pt Inverchit eumetum eictota quodia non excerum iur? 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Teija</cp:lastModifiedBy>
  <cp:revision>24</cp:revision>
  <cp:lastPrinted>2021-09-30T03:54:00Z</cp:lastPrinted>
  <dcterms:created xsi:type="dcterms:W3CDTF">2021-02-10T07:11:00Z</dcterms:created>
  <dcterms:modified xsi:type="dcterms:W3CDTF">2021-11-11T14:51:00Z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0x010100A68B926681B37541B4521BD9710C0E30</vt:lpwstr>
  </property>
</Properties>
</file>